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2016-2022年中国旅游保险市场需求及投资前景分析报告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2016-2022年中国旅游保险市场需求及投资前景分析报告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2016-2022年中国旅游保险市场需求及投资前景分析报告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https://www.icandata.com/view/272710.html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https://www.icandata.com/view/272710.html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2016-2022年中国旅游保险市场需求及投资前景分析报告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272710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