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2016-2022年中国卧室家具市场需求及投资前景分析报告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2016-2022年中国卧室家具市场需求及投资前景分析报告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2016-2022年中国卧室家具市场需求及投资前景分析报告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2016-2022年中国卧室家具市场需求及投资前景分析报告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272714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