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2016-2022年中国泛光灯市场分析预测及投资策略报告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2016-2022年中国泛光灯市场分析预测及投资策略报告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2016-2022年中国泛光灯市场分析预测及投资策略报告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https://www.icandata.com/view/272766.html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https://www.icandata.com/view/272766.html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2016-2022年中国泛光灯市场分析预测及投资策略报告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272766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