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2016-2022年中国实体书店市场发展现状及战略咨询报告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2016-2022年中国实体书店市场发展现状及战略咨询报告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2016-2022年中国实体书店市场发展现状及战略咨询报告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2016-2022年中国实体书店市场发展现状及战略咨询报告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