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2016-2022年中国短外套市场分析及投资策略研究报告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2016-2022年中国短外套市场分析及投资策略研究报告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2016-2022年中国短外套市场分析及投资策略研究报告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2016-2022年中国短外套市场分析及投资策略研究报告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272853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