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2016-2022年中国汽车大灯总成市场监测及投资前景报告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2016-2022年中国汽车大灯总成市场监测及投资前景报告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2016-2022年中国汽车大灯总成市场监测及投资前景报告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2016-2022年中国汽车大灯总成市场监测及投资前景报告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272957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