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2016-2022年中国汽车检测市场需求及投资前景分析报告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2016-2022年中国汽车检测市场需求及投资前景分析报告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2016-2022年中国汽车检测市场需求及投资前景分析报告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https://www.icandata.com/view/273185.html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https://www.icandata.com/view/273185.html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2016-2022年中国汽车检测市场需求及投资前景分析报告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273185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