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2016-2020年中国纺织市场发展现状及战略咨询报告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2016-2020年中国纺织市场发展现状及战略咨询报告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2016-2020年中国纺织市场发展现状及战略咨询报告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2016-2020年中国纺织市场发展现状及战略咨询报告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