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2016-2022年中国农村医疗保险产业发展现状及市场监测报告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2016-2022年中国农村医疗保险产业发展现状及市场监测报告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2016-2022年中国农村医疗保险产业发展现状及市场监测报告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https://www.icandata.com/view/273199.html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https://www.icandata.com/view/273199.html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2016-2022年中国农村医疗保险产业发展现状及市场监测报告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273199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