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2016-2022年中国外汇交易市场需求及投资前景分析报告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2016-2022年中国外汇交易市场需求及投资前景分析报告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2016-2022年中国外汇交易市场需求及投资前景分析报告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2016-2022年中国外汇交易市场需求及投资前景分析报告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