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2016-2022年中国白水泥产业发展现状及市场监测报告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2016-2022年中国白水泥产业发展现状及市场监测报告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2016-2022年中国白水泥产业发展现状及市场监测报告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2016-2022年中国白水泥产业发展现状及市场监测报告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273319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