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2016-2022年中国汽车用火星塞市场发展现状及战略咨询报告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2016-2022年中国汽车用火星塞市场发展现状及战略咨询报告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2016-2022年中国汽车用火星塞市场发展现状及战略咨询报告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2016-2022年中国汽车用火星塞市场发展现状及战略咨询报告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