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2016-2022年中国川味火锅市场需求及投资前景分析报告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2016-2022年中国川味火锅市场需求及投资前景分析报告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2016-2022年中国川味火锅市场需求及投资前景分析报告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2016-2022年中国川味火锅市场需求及投资前景分析报告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273372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