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2016-2022年中国保洁服市场分析预测及战略咨询报告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2016-2022年中国保洁服市场分析预测及战略咨询报告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2016-2022年中国保洁服市场分析预测及战略咨询报告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https://www.icandata.com/view/273378.html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https://www.icandata.com/view/273378.html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2016-2022年中国保洁服市场分析预测及战略咨询报告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273378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