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2016-2022年中国芭蕾舞服市场运行态势及战略咨询报告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2016-2022年中国芭蕾舞服市场运行态势及战略咨询报告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2016-2022年中国芭蕾舞服市场运行态势及战略咨询报告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2016-2022年中国芭蕾舞服市场运行态势及战略咨询报告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