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2016-2022年中国酒店装市场运行态势及战略咨询报告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2016-2022年中国酒店装市场运行态势及战略咨询报告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2016-2022年中国酒店装市场运行态势及战略咨询报告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2016-2022年中国酒店装市场运行态势及战略咨询报告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273433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