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2016-2022年中国千年木产业发展现状及市场监测报告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2016-2022年中国千年木产业发展现状及市场监测报告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2016-2022年中国千年木产业发展现状及市场监测报告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https://www.icandata.com/view/273464.html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https://www.icandata.com/view/273464.html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2016-2022年中国千年木产业发展现状及市场监测报告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273464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