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2016-2022年中国建筑设计市场分析及投资策略研究报告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2016-2022年中国建筑设计市场分析及投资策略研究报告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2016-2022年中国建筑设计市场分析及投资策略研究报告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https://www.icandata.com/view/273520.html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https://www.icandata.com/view/273520.html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2016-2022年中国建筑设计市场分析及投资策略研究报告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273520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