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2016-2022年中国医用磁共振设备市场需求及投资前景分析报告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2016-2022年中国医用磁共振设备市场需求及投资前景分析报告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2016-2022年中国医用磁共振设备市场需求及投资前景分析报告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2016-2022年中国医用磁共振设备市场需求及投资前景分析报告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