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2016-2022年中国3D人脸识别产业发展现状及市场监测报告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2016-2022年中国3D人脸识别产业发展现状及市场监测报告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2016-2022年中国3D人脸识别产业发展现状及市场监测报告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2016-2022年中国3D人脸识别产业发展现状及市场监测报告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273617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