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2016-2022年中国豹纹包市场运行态势及战略咨询报告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2016-2022年中国豹纹包市场运行态势及战略咨询报告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2016-2022年中国豹纹包市场运行态势及战略咨询报告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https://www.icandata.com/view/273633.html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https://www.icandata.com/view/273633.html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2016-2022年中国豹纹包市场运行态势及战略咨询报告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273633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