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2016-2022年中国篮球鞋市场监测及投资前景报告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2016-2022年中国篮球鞋市场监测及投资前景报告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2016-2022年中国篮球鞋市场监测及投资前景报告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2016-2022年中国篮球鞋市场监测及投资前景报告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