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2016-2022年中国锰矿、铬矿市场需求及投资前景分析报告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2016-2022年中国锰矿、铬矿市场需求及投资前景分析报告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2016-2022年中国锰矿、铬矿市场需求及投资前景分析报告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https://www.icandata.com/view/273709.html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https://www.icandata.com/view/273709.html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2016-2022年中国锰矿、铬矿市场需求及投资前景分析报告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273709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