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2016-2022年中国采盐市场监测及市场运行态势报告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2016-2022年中国采盐市场监测及市场运行态势报告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2016-2022年中国采盐市场监测及市场运行态势报告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https://www.icandata.com/view/273712.html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https://www.icandata.com/view/273712.html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2016-2022年中国采盐市场监测及市场运行态势报告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273712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