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2016-2022年中国互联网对中国仪器仪表市场分析及投资策略研究报告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2016-2022年中国互联网对中国仪器仪表市场分析及投资策略研究报告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2016-2022年中国互联网对中国仪器仪表市场分析及投资策略研究报告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2016-2022年中国互联网对中国仪器仪表市场分析及投资策略研究报告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