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2016-2022年中国液晶彩电市场分析及投资策略研究报告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2016-2022年中国液晶彩电市场分析及投资策略研究报告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2016-2022年中国液晶彩电市场分析及投资策略研究报告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https://www.icandata.com/view/273812.html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https://www.icandata.com/view/273812.html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2016-2022年中国液晶彩电市场分析及投资策略研究报告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273812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