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2016-2022年中国保暖手套产业运行态势及投资策略报告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2016-2022年中国保暖手套产业运行态势及投资策略报告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2016-2022年中国保暖手套产业运行态势及投资策略报告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https://www.icandata.com/view/273834.html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https://www.icandata.com/view/273834.html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2016-2022年中国保暖手套产业运行态势及投资策略报告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273834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