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2016-2022年中国雪纺围巾市场需求及投资前景评估报告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2016-2022年中国雪纺围巾市场需求及投资前景评估报告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2016-2022年中国雪纺围巾市场需求及投资前景评估报告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https://www.icandata.com/view/273943.html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https://www.icandata.com/view/273943.html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2016-2022年中国雪纺围巾市场需求及投资前景评估报告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273943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