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2016-2022年中国半身裙市场监测及投资前景报告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2016-2022年中国半身裙市场监测及投资前景报告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2016-2022年中国半身裙市场监测及投资前景报告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2016-2022年中国半身裙市场监测及投资前景报告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274030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