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2016-2022年中国养生旅游产品市场分析及投资策略研究报告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2016-2022年中国养生旅游产品市场分析及投资策略研究报告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2016-2022年中国养生旅游产品市场分析及投资策略研究报告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https://www.icandata.com/view/27412/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https://www.icandata.com/view/27412/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2016-2022年中国养生旅游产品市场分析及投资策略研究报告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274121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