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2016-2022年中国汽车减振器防尘罩市场发展现状及战略咨询报告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2016-2022年中国汽车减振器防尘罩市场发展现状及战略咨询报告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2016-2022年中国汽车减振器防尘罩市场发展现状及战略咨询报告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2016-2022年中国汽车减振器防尘罩市场发展现状及战略咨询报告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