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2016-2022年中国硝酸钾行业产业发展现状及市场监测报告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2016-2022年中国硝酸钾行业产业发展现状及市场监测报告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2016-2022年中国硝酸钾行业产业发展现状及市场监测报告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2016-2022年中国硝酸钾行业产业发展现状及市场监测报告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