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2016-2022年中国污水源热泵市场发展现状及战略咨询报告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2016-2022年中国污水源热泵市场发展现状及战略咨询报告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2016-2022年中国污水源热泵市场发展现状及战略咨询报告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2016-2022年中国污水源热泵市场发展现状及战略咨询报告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