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2016-2022年中国橡胶成型机市场分析及投资策略研究报告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2016-2022年中国橡胶成型机市场分析及投资策略研究报告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2016-2022年中国橡胶成型机市场分析及投资策略研究报告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https://www.icandata.com/view/274500.html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https://www.icandata.com/view/274500.html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2016-2022年中国橡胶成型机市场分析及投资策略研究报告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274500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