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2016-2022年中国SaaS（软件运营服务）市场需求及投资前景分析报告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2016-2022年中国SaaS（软件运营服务）市场需求及投资前景分析报告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2016-2022年中国SaaS（软件运营服务）市场需求及投资前景分析报告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2016-2022年中国SaaS（软件运营服务）市场需求及投资前景分析报告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274635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