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2016-2022年中国男式防臭袜市场分析预测及投资策略报告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2016-2022年中国男式防臭袜市场分析预测及投资策略报告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2016-2022年中国男式防臭袜市场分析预测及投资策略报告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https://www.icandata.com/view/274704.html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https://www.icandata.com/view/274704.html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2016-2022年中国男式防臭袜市场分析预测及投资策略报告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274704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