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2016-2022年中国数字出版市场需求及投资前景分析报告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2016-2022年中国数字出版市场需求及投资前景分析报告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2016-2022年中国数字出版市场需求及投资前景分析报告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https://www.icandata.com/view/274774.html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https://www.icandata.com/view/274774.html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2016-2022年中国数字出版市场需求及投资前景分析报告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274774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