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2016-2022年中国CMA培训产业发展现状及市场监测报告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2016-2022年中国CMA培训产业发展现状及市场监测报告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2016-2022年中国CMA培训产业发展现状及市场监测报告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2016-2022年中国CMA培训产业发展现状及市场监测报告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