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2016-2022年中国聚偏二氯乙烯产业发展现状及市场监测报告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2016-2022年中国聚偏二氯乙烯产业发展现状及市场监测报告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2016-2022年中国聚偏二氯乙烯产业发展现状及市场监测报告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https://www.icandata.com/view/274856.html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https://www.icandata.com/view/274856.html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2016-2022年中国聚偏二氯乙烯产业发展现状及市场监测报告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274856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