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2016-2022年中国海藻糖市场发展现状及战略咨询报告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2016-2022年中国海藻糖市场发展现状及战略咨询报告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2016-2022年中国海藻糖市场发展现状及战略咨询报告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https://www.icandata.com/view/275035.html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https://www.icandata.com/view/275035.html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2016-2022年中国海藻糖市场发展现状及战略咨询报告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275035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