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2016-2022年中国硫酸羟胺行业市场分析及投资策略研究报告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2016-2022年中国硫酸羟胺行业市场分析及投资策略研究报告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2016-2022年中国硫酸羟胺行业市场分析及投资策略研究报告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2016-2022年中国硫酸羟胺行业市场分析及投资策略研究报告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