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2016-2022年中国丁二烯产业发展现状及市场监测报告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2016-2022年中国丁二烯产业发展现状及市场监测报告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2016-2022年中国丁二烯产业发展现状及市场监测报告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2016-2022年中国丁二烯产业发展现状及市场监测报告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