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2016-2022年中国清洁能源产业发展现状及市场监测报告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2016-2022年中国清洁能源产业发展现状及市场监测报告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2016-2022年中国清洁能源产业发展现状及市场监测报告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https://www.icandata.com/view/275189.html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https://www.icandata.com/view/275189.html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2016-2022年中国清洁能源产业发展现状及市场监测报告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275189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