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2016-2022年中国防螨寝具产业发展现状及市场监测报告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2016-2022年中国防螨寝具产业发展现状及市场监测报告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2016-2022年中国防螨寝具产业发展现状及市场监测报告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2016-2022年中国防螨寝具产业发展现状及市场监测报告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