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2016-2022年中国短租公寓市场分析及投资策略研究报告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2016-2022年中国短租公寓市场分析及投资策略研究报告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2016-2022年中国短租公寓市场分析及投资策略研究报告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2016-2022年中国短租公寓市场分析及投资策略研究报告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