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2016-2022年中国手机客户端软件市场分析及投资策略研究报告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2016-2022年中国手机客户端软件市场分析及投资策略研究报告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2016-2022年中国手机客户端软件市场分析及投资策略研究报告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2016-2022年中国手机客户端软件市场分析及投资策略研究报告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