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2016-2022年中国民办高等教育市场分析及投资策略研究报告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2016-2022年中国民办高等教育市场分析及投资策略研究报告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2016-2022年中国民办高等教育市场分析及投资策略研究报告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2016-2022年中国民办高等教育市场分析及投资策略研究报告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