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2016-2022年中国智慧城市建设市场分析及投资策略研究报告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2016-2022年中国智慧城市建设市场分析及投资策略研究报告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2016-2022年中国智慧城市建设市场分析及投资策略研究报告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2016-2022年中国智慧城市建设市场分析及投资策略研究报告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