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2016-2022年中国北斗二代导航产业发展现状及市场监测报告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2016-2022年中国北斗二代导航产业发展现状及市场监测报告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2016-2022年中国北斗二代导航产业发展现状及市场监测报告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https://www.icandata.com/view/275409.html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https://www.icandata.com/view/275409.html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2016-2022年中国北斗二代导航产业发展现状及市场监测报告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275409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