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2016-2022年中国原子吸收光谱仪市场分析及投资策略研究报告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2016-2022年中国原子吸收光谱仪市场分析及投资策略研究报告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2016-2022年中国原子吸收光谱仪市场分析及投资策略研究报告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2016-2022年中国原子吸收光谱仪市场分析及投资策略研究报告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